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B0" w:rsidRPr="00AD05B0" w:rsidRDefault="00DC19EA">
      <w:pPr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>
            <wp:extent cx="7524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418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  </w:t>
      </w:r>
      <w:r w:rsidR="00AD05B0">
        <w:rPr>
          <w:rFonts w:ascii="Comic Sans MS" w:hAnsi="Comic Sans MS"/>
          <w:b/>
          <w:sz w:val="36"/>
          <w:szCs w:val="36"/>
        </w:rPr>
        <w:t xml:space="preserve">Class </w:t>
      </w:r>
      <w:r w:rsidR="00D70418">
        <w:rPr>
          <w:rFonts w:ascii="Comic Sans MS" w:hAnsi="Comic Sans MS"/>
          <w:b/>
          <w:sz w:val="36"/>
          <w:szCs w:val="36"/>
        </w:rPr>
        <w:t xml:space="preserve">Curriculum </w:t>
      </w:r>
      <w:r w:rsidR="00AD05B0">
        <w:rPr>
          <w:rFonts w:ascii="Comic Sans MS" w:hAnsi="Comic Sans MS"/>
          <w:b/>
          <w:sz w:val="36"/>
          <w:szCs w:val="36"/>
        </w:rPr>
        <w:t>Newsletter</w:t>
      </w:r>
      <w:r>
        <w:rPr>
          <w:rFonts w:ascii="Comic Sans MS" w:hAnsi="Comic Sans MS"/>
          <w:b/>
          <w:sz w:val="36"/>
          <w:szCs w:val="36"/>
        </w:rPr>
        <w:t xml:space="preserve">   </w:t>
      </w: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 wp14:anchorId="4F05AB7F" wp14:editId="279100FA">
            <wp:extent cx="657225" cy="581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36" w:space="0" w:color="00B0F0"/>
          <w:left w:val="single" w:sz="36" w:space="0" w:color="00B0F0"/>
          <w:bottom w:val="single" w:sz="36" w:space="0" w:color="00B0F0"/>
          <w:right w:val="single" w:sz="36" w:space="0" w:color="00B0F0"/>
          <w:insideH w:val="single" w:sz="36" w:space="0" w:color="00B0F0"/>
          <w:insideV w:val="single" w:sz="36" w:space="0" w:color="00B0F0"/>
        </w:tblBorders>
        <w:tblLook w:val="04A0" w:firstRow="1" w:lastRow="0" w:firstColumn="1" w:lastColumn="0" w:noHBand="0" w:noVBand="1"/>
      </w:tblPr>
      <w:tblGrid>
        <w:gridCol w:w="8886"/>
      </w:tblGrid>
      <w:tr w:rsidR="00AD05B0" w:rsidTr="00D70418">
        <w:tc>
          <w:tcPr>
            <w:tcW w:w="8886" w:type="dxa"/>
          </w:tcPr>
          <w:p w:rsidR="00111CED" w:rsidRPr="00752333" w:rsidRDefault="00AD05B0" w:rsidP="0075233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Literacy</w:t>
            </w:r>
            <w:r w:rsidR="000F63F3">
              <w:rPr>
                <w:rFonts w:ascii="Comic Sans MS" w:hAnsi="Comic Sans MS"/>
                <w:b/>
                <w:sz w:val="36"/>
                <w:szCs w:val="36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70"/>
            </w:tblGrid>
            <w:tr w:rsidR="00111CED">
              <w:trPr>
                <w:trHeight w:val="2076"/>
              </w:trPr>
              <w:tc>
                <w:tcPr>
                  <w:tcW w:w="0" w:type="auto"/>
                </w:tcPr>
                <w:p w:rsidR="00111CED" w:rsidRDefault="00111CED" w:rsidP="00111C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Syllables: use hands to tap name and body parts (heads, shoulders….) to sound out syllables in words, e.g. Sat-</w:t>
                  </w:r>
                  <w:proofErr w:type="spellStart"/>
                  <w:r>
                    <w:rPr>
                      <w:sz w:val="18"/>
                      <w:szCs w:val="18"/>
                    </w:rPr>
                    <w:t>ur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-day (3 syllables), Sun-day (2 syllables) </w:t>
                  </w: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Recognise letter name and letter sounds: s, a, t, p (identifying objects beginning with the sounds listed, e.g. snake, apple) </w:t>
                  </w: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Rhyming: thumbs up to identify rhyming words, e.g. bear, chair/ glue, shoe &amp; thumbs down to identify words that don’t rhyme. </w:t>
                  </w: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Choose the odd one out from a set of 3 objects and explain why they have chosen that object as the odd one out (as long as your child can justify their answer there is no right or wrong answer) </w:t>
                  </w: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Recount of weekend news (see point 4 in Tips for Parents) </w:t>
                  </w:r>
                </w:p>
                <w:p w:rsidR="00111CED" w:rsidRDefault="00111CED" w:rsidP="00111CED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111CED" w:rsidRDefault="00111CED" w:rsidP="00111CE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Tips for parents: </w:t>
                  </w: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Modelling working from left – right and point to each word when reading to your child. </w:t>
                  </w: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Practice Show and Tell at home </w:t>
                  </w: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When reading a bedtime story, encourage your child to retell the story in their own words. </w:t>
                  </w: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Questioning using When, Who, What, Where. Ask your child to recount an event using the vocabulary: First, Then and Finally </w:t>
                  </w:r>
                </w:p>
                <w:p w:rsidR="00111CED" w:rsidRDefault="00111CED" w:rsidP="00111CED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70418" w:rsidRPr="000F63F3" w:rsidRDefault="00D70418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AD05B0" w:rsidTr="00D70418">
        <w:tc>
          <w:tcPr>
            <w:tcW w:w="8886" w:type="dxa"/>
          </w:tcPr>
          <w:p w:rsidR="00111CED" w:rsidRPr="00111CED" w:rsidRDefault="00AD05B0" w:rsidP="00111CE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Numeracy</w:t>
            </w:r>
            <w:r w:rsidR="00111CED">
              <w:rPr>
                <w:rFonts w:ascii="Comic Sans MS" w:hAnsi="Comic Sans MS"/>
                <w:b/>
                <w:sz w:val="36"/>
                <w:szCs w:val="36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70"/>
            </w:tblGrid>
            <w:tr w:rsidR="00111CED">
              <w:trPr>
                <w:trHeight w:val="507"/>
              </w:trPr>
              <w:tc>
                <w:tcPr>
                  <w:tcW w:w="0" w:type="auto"/>
                </w:tcPr>
                <w:p w:rsidR="00111CED" w:rsidRDefault="00111CED" w:rsidP="00111CE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Sorting, e.g. blue/not blue, button/not button, regular shapes/irregular shapes </w:t>
                  </w: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Patterns: copy and continue patterns e.g. spoon, fork, spoon, fork / red, green, yellow, red, green, yellow. </w:t>
                  </w:r>
                </w:p>
                <w:p w:rsidR="00111CED" w:rsidRDefault="00111CED" w:rsidP="00111CED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Formally teach formation of number 1 and making sets of 1 item, e.g. 1 spoon, 1 crayon. </w:t>
                  </w:r>
                </w:p>
                <w:p w:rsidR="00B57DF7" w:rsidRPr="00111CED" w:rsidRDefault="00B57DF7" w:rsidP="00111CED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Matching.  E.g. pair of socks and shoes</w:t>
                  </w:r>
                </w:p>
                <w:p w:rsidR="00B57DF7" w:rsidRPr="00295175" w:rsidRDefault="00B57DF7" w:rsidP="00295175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Order and count to 5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454"/>
                  </w:tblGrid>
                  <w:tr w:rsidR="00B57DF7">
                    <w:trPr>
                      <w:trHeight w:val="758"/>
                    </w:trPr>
                    <w:tc>
                      <w:tcPr>
                        <w:tcW w:w="0" w:type="auto"/>
                      </w:tcPr>
                      <w:p w:rsidR="00B57DF7" w:rsidRDefault="00B57DF7" w:rsidP="00B57DF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Tips for parents: </w:t>
                        </w:r>
                      </w:p>
                      <w:p w:rsidR="00B57DF7" w:rsidRDefault="00B57DF7" w:rsidP="00165C8C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Number rhymes: One, Two, Three, Four, Five, Once I caught a fish alive. </w:t>
                        </w:r>
                      </w:p>
                      <w:p w:rsidR="00B57DF7" w:rsidRDefault="00B57DF7" w:rsidP="00165C8C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Mathematical language: less, more, equal, unequal, pattern, same, different, zero, one, two, three, four, five, sort, how </w:t>
                        </w:r>
                        <w:r w:rsidR="00286CFF">
                          <w:rPr>
                            <w:sz w:val="18"/>
                            <w:szCs w:val="18"/>
                          </w:rPr>
                          <w:t>many?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altogether, Carroll diagram. </w:t>
                        </w:r>
                      </w:p>
                      <w:p w:rsidR="00B57DF7" w:rsidRDefault="00B57DF7" w:rsidP="00165C8C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When counting sets, encourage your child to touch count (touch item as they say each number aloud) </w:t>
                        </w:r>
                      </w:p>
                      <w:p w:rsidR="00B57DF7" w:rsidRDefault="00B57DF7" w:rsidP="00165C8C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Recognise and crea</w:t>
                        </w:r>
                        <w:r w:rsidR="00752333">
                          <w:rPr>
                            <w:sz w:val="18"/>
                            <w:szCs w:val="18"/>
                          </w:rPr>
                          <w:t xml:space="preserve">te their own patterns at home. </w:t>
                        </w:r>
                      </w:p>
                    </w:tc>
                  </w:tr>
                </w:tbl>
                <w:p w:rsidR="00111CED" w:rsidRDefault="00111CED" w:rsidP="00111CED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70418" w:rsidRPr="000F63F3" w:rsidRDefault="00D704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D05B0" w:rsidTr="00D70418">
        <w:tc>
          <w:tcPr>
            <w:tcW w:w="8886" w:type="dxa"/>
          </w:tcPr>
          <w:p w:rsidR="00AD05B0" w:rsidRDefault="00AD05B0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World Around Us</w:t>
            </w:r>
            <w:r w:rsidR="000F63F3">
              <w:rPr>
                <w:rFonts w:ascii="Comic Sans MS" w:hAnsi="Comic Sans MS"/>
                <w:b/>
                <w:sz w:val="36"/>
                <w:szCs w:val="36"/>
              </w:rPr>
              <w:t xml:space="preserve">: </w:t>
            </w:r>
          </w:p>
          <w:p w:rsidR="00D70418" w:rsidRDefault="00B57DF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57DF7">
              <w:rPr>
                <w:rFonts w:ascii="Comic Sans MS" w:hAnsi="Comic Sans MS"/>
                <w:sz w:val="24"/>
                <w:szCs w:val="24"/>
                <w:u w:val="single"/>
              </w:rPr>
              <w:t>A time to rhyme</w:t>
            </w:r>
          </w:p>
          <w:p w:rsidR="00B57DF7" w:rsidRDefault="00B57DF7" w:rsidP="00B57DF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52333">
              <w:rPr>
                <w:rFonts w:ascii="Comic Sans MS" w:hAnsi="Comic Sans MS"/>
                <w:sz w:val="18"/>
                <w:szCs w:val="18"/>
              </w:rPr>
              <w:t xml:space="preserve">Learning </w:t>
            </w:r>
            <w:r w:rsidR="00165C8C">
              <w:rPr>
                <w:rFonts w:ascii="Comic Sans MS" w:hAnsi="Comic Sans MS"/>
                <w:sz w:val="18"/>
                <w:szCs w:val="18"/>
              </w:rPr>
              <w:t xml:space="preserve">and exploring </w:t>
            </w:r>
            <w:r w:rsidRPr="00752333">
              <w:rPr>
                <w:rFonts w:ascii="Comic Sans MS" w:hAnsi="Comic Sans MS"/>
                <w:sz w:val="18"/>
                <w:szCs w:val="18"/>
              </w:rPr>
              <w:t>Nursery Rhymes</w:t>
            </w:r>
          </w:p>
          <w:p w:rsidR="00165C8C" w:rsidRDefault="00165C8C" w:rsidP="00B57DF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Sequencing/ Re-telling a story</w:t>
            </w:r>
          </w:p>
          <w:p w:rsidR="00295175" w:rsidRDefault="00165C8C" w:rsidP="002951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Exploring the concept of time using Hickory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Dickory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Dock</w:t>
            </w:r>
          </w:p>
          <w:p w:rsidR="00295175" w:rsidRDefault="00295175" w:rsidP="002951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Observe, record and discuss the changes in weather</w:t>
            </w:r>
          </w:p>
          <w:p w:rsidR="00B57DF7" w:rsidRPr="007E0BDD" w:rsidRDefault="007E0BDD" w:rsidP="007E0BD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Role-play area this term is the ‘Baby Clinic’ inspired by the nursery rhyme ‘Miss Polly had a Dolly’. If any parents have equipment/costumes/toys that they would be willing to send in for this theme it would be much appreciated (All items will be returned at the end of term)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09"/>
            </w:tblGrid>
            <w:tr w:rsidR="00B57DF7">
              <w:trPr>
                <w:trHeight w:val="473"/>
              </w:trPr>
              <w:tc>
                <w:tcPr>
                  <w:tcW w:w="0" w:type="auto"/>
                </w:tcPr>
                <w:p w:rsidR="00B57DF7" w:rsidRDefault="00B57DF7" w:rsidP="00B57DF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Halloween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</w:p>
                <w:p w:rsidR="00B57DF7" w:rsidRDefault="00B57DF7" w:rsidP="00B57DF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Become aware of Halloween traditions, customs and Halloween games. </w:t>
                  </w:r>
                </w:p>
                <w:p w:rsidR="00B57DF7" w:rsidRDefault="00B57DF7" w:rsidP="00B57DF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Understand the possible dangers of fireworks </w:t>
                  </w:r>
                </w:p>
                <w:p w:rsidR="00B57DF7" w:rsidRDefault="00B57DF7" w:rsidP="00B57DF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ECO: become aware of litter in their environment and why to keep it clean. </w:t>
                  </w:r>
                </w:p>
                <w:p w:rsidR="00B57DF7" w:rsidRDefault="00B57DF7" w:rsidP="00B57DF7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70418" w:rsidRPr="000F63F3" w:rsidRDefault="00D704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0F63F3" w:rsidRDefault="000F63F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0"/>
        <w:gridCol w:w="4466"/>
      </w:tblGrid>
      <w:tr w:rsidR="000F63F3" w:rsidTr="009A2FB1">
        <w:tc>
          <w:tcPr>
            <w:tcW w:w="9016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B57DF7" w:rsidRPr="00B57DF7" w:rsidRDefault="000F63F3" w:rsidP="00B57DF7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 w:rsidRPr="000F63F3">
              <w:rPr>
                <w:rFonts w:ascii="Comic Sans MS" w:hAnsi="Comic Sans MS"/>
                <w:b/>
                <w:sz w:val="36"/>
                <w:szCs w:val="36"/>
              </w:rPr>
              <w:t>I.C.T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20"/>
            </w:tblGrid>
            <w:tr w:rsidR="00B57DF7">
              <w:trPr>
                <w:trHeight w:val="397"/>
              </w:trPr>
              <w:tc>
                <w:tcPr>
                  <w:tcW w:w="0" w:type="auto"/>
                </w:tcPr>
                <w:p w:rsidR="00B57DF7" w:rsidRPr="00752333" w:rsidRDefault="00B57DF7" w:rsidP="00752333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752333">
                    <w:rPr>
                      <w:sz w:val="18"/>
                      <w:szCs w:val="18"/>
                    </w:rPr>
                    <w:t xml:space="preserve">Listen to and watch Nursery rhymes on YouTube, e.g. </w:t>
                  </w:r>
                  <w:r w:rsidR="00286CFF">
                    <w:rPr>
                      <w:sz w:val="18"/>
                      <w:szCs w:val="18"/>
                    </w:rPr>
                    <w:t xml:space="preserve">Hickory </w:t>
                  </w:r>
                  <w:proofErr w:type="spellStart"/>
                  <w:r w:rsidR="00286CFF">
                    <w:rPr>
                      <w:sz w:val="18"/>
                      <w:szCs w:val="18"/>
                    </w:rPr>
                    <w:t>Dickory</w:t>
                  </w:r>
                  <w:proofErr w:type="spellEnd"/>
                  <w:r w:rsidR="00286CFF">
                    <w:rPr>
                      <w:sz w:val="18"/>
                      <w:szCs w:val="18"/>
                    </w:rPr>
                    <w:t xml:space="preserve"> Dock,</w:t>
                  </w:r>
                  <w:r w:rsidRPr="0075233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52333">
                    <w:rPr>
                      <w:sz w:val="18"/>
                      <w:szCs w:val="18"/>
                    </w:rPr>
                    <w:t>The</w:t>
                  </w:r>
                  <w:proofErr w:type="gramEnd"/>
                  <w:r w:rsidRPr="00752333">
                    <w:rPr>
                      <w:sz w:val="18"/>
                      <w:szCs w:val="18"/>
                    </w:rPr>
                    <w:t xml:space="preserve"> dingle dangle scarecrow, </w:t>
                  </w:r>
                  <w:proofErr w:type="spellStart"/>
                  <w:r w:rsidRPr="00752333">
                    <w:rPr>
                      <w:sz w:val="18"/>
                      <w:szCs w:val="18"/>
                    </w:rPr>
                    <w:t>Incy</w:t>
                  </w:r>
                  <w:proofErr w:type="spellEnd"/>
                  <w:r w:rsidRPr="0075233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52333">
                    <w:rPr>
                      <w:sz w:val="18"/>
                      <w:szCs w:val="18"/>
                    </w:rPr>
                    <w:t>Wincy</w:t>
                  </w:r>
                  <w:proofErr w:type="spellEnd"/>
                  <w:r w:rsidRPr="00752333">
                    <w:rPr>
                      <w:sz w:val="18"/>
                      <w:szCs w:val="18"/>
                    </w:rPr>
                    <w:t xml:space="preserve"> Spider, I hear thunder, Wheels on the bus, Twinkle </w:t>
                  </w:r>
                  <w:proofErr w:type="spellStart"/>
                  <w:r w:rsidRPr="00752333">
                    <w:rPr>
                      <w:sz w:val="18"/>
                      <w:szCs w:val="18"/>
                    </w:rPr>
                    <w:t>Twinkle</w:t>
                  </w:r>
                  <w:proofErr w:type="spellEnd"/>
                  <w:r w:rsidRPr="00752333">
                    <w:rPr>
                      <w:sz w:val="18"/>
                      <w:szCs w:val="18"/>
                    </w:rPr>
                    <w:t xml:space="preserve"> Little Star. </w:t>
                  </w:r>
                </w:p>
                <w:p w:rsidR="00B57DF7" w:rsidRPr="00752333" w:rsidRDefault="00B57DF7" w:rsidP="00B57DF7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18"/>
                      <w:szCs w:val="18"/>
                    </w:rPr>
                  </w:pPr>
                  <w:r w:rsidRPr="00752333">
                    <w:rPr>
                      <w:sz w:val="18"/>
                      <w:szCs w:val="18"/>
                    </w:rPr>
                    <w:t xml:space="preserve">Listen to and watch the story of the Three Little Pigs, The Gingerbread Man and Jack and the Beanstalk </w:t>
                  </w:r>
                </w:p>
              </w:tc>
            </w:tr>
          </w:tbl>
          <w:p w:rsidR="00D70418" w:rsidRPr="000F63F3" w:rsidRDefault="00D70418" w:rsidP="000F63F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F63F3" w:rsidTr="009A2FB1">
        <w:tc>
          <w:tcPr>
            <w:tcW w:w="4508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B57DF7" w:rsidRPr="00B57DF7" w:rsidRDefault="000F63F3" w:rsidP="00B57DF7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 w:rsidRPr="000F63F3">
              <w:rPr>
                <w:rFonts w:ascii="Comic Sans MS" w:hAnsi="Comic Sans MS"/>
                <w:b/>
                <w:sz w:val="36"/>
                <w:szCs w:val="36"/>
              </w:rPr>
              <w:t>P.D.M.U.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B57DF7" w:rsidRPr="00752333" w:rsidRDefault="00B57DF7" w:rsidP="00B57DF7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52333">
              <w:rPr>
                <w:sz w:val="18"/>
                <w:szCs w:val="18"/>
              </w:rPr>
              <w:t xml:space="preserve">Chat about classroom and school rules and their importance </w:t>
            </w:r>
          </w:p>
          <w:p w:rsidR="00B57DF7" w:rsidRPr="00752333" w:rsidRDefault="00B57DF7" w:rsidP="00B57DF7">
            <w:pPr>
              <w:pStyle w:val="Default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52333">
              <w:rPr>
                <w:sz w:val="18"/>
                <w:szCs w:val="18"/>
              </w:rPr>
              <w:t xml:space="preserve">Appreciate that your child is a unique individual while respecting similarities and differences with their peers, e.g. culture, names. </w:t>
            </w:r>
          </w:p>
          <w:p w:rsidR="00D70418" w:rsidRPr="00B57DF7" w:rsidRDefault="00B57DF7" w:rsidP="000F63F3">
            <w:pPr>
              <w:pStyle w:val="Defaul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52333">
              <w:rPr>
                <w:sz w:val="18"/>
                <w:szCs w:val="18"/>
              </w:rPr>
              <w:t>Practise using good manners, e.g. Good Morning Ms_____, please, thank you.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B57DF7" w:rsidRPr="00B57DF7" w:rsidRDefault="000F63F3" w:rsidP="00B57DF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Religion: </w:t>
            </w:r>
          </w:p>
          <w:p w:rsidR="00B57DF7" w:rsidRPr="00752333" w:rsidRDefault="00B57DF7" w:rsidP="00B57DF7">
            <w:pPr>
              <w:pStyle w:val="Default"/>
              <w:numPr>
                <w:ilvl w:val="0"/>
                <w:numId w:val="6"/>
              </w:numPr>
              <w:rPr>
                <w:rFonts w:cstheme="minorBidi"/>
                <w:sz w:val="18"/>
                <w:szCs w:val="18"/>
              </w:rPr>
            </w:pPr>
            <w:r w:rsidRPr="00752333">
              <w:rPr>
                <w:rFonts w:cstheme="minorBidi"/>
                <w:sz w:val="18"/>
                <w:szCs w:val="18"/>
              </w:rPr>
              <w:t xml:space="preserve">My Family </w:t>
            </w:r>
          </w:p>
          <w:p w:rsidR="00B57DF7" w:rsidRPr="00752333" w:rsidRDefault="00B57DF7" w:rsidP="00B57DF7">
            <w:pPr>
              <w:pStyle w:val="Default"/>
              <w:numPr>
                <w:ilvl w:val="0"/>
                <w:numId w:val="6"/>
              </w:numPr>
              <w:rPr>
                <w:rFonts w:cstheme="minorBidi"/>
                <w:sz w:val="18"/>
                <w:szCs w:val="18"/>
              </w:rPr>
            </w:pPr>
            <w:r w:rsidRPr="00752333">
              <w:rPr>
                <w:rFonts w:cstheme="minorBidi"/>
                <w:sz w:val="18"/>
                <w:szCs w:val="18"/>
              </w:rPr>
              <w:t xml:space="preserve">Our World </w:t>
            </w:r>
          </w:p>
          <w:p w:rsidR="00B57DF7" w:rsidRPr="00752333" w:rsidRDefault="00B57DF7" w:rsidP="00B57DF7">
            <w:pPr>
              <w:pStyle w:val="Default"/>
              <w:rPr>
                <w:sz w:val="18"/>
                <w:szCs w:val="18"/>
              </w:rPr>
            </w:pPr>
            <w:r w:rsidRPr="00752333">
              <w:rPr>
                <w:b/>
                <w:bCs/>
                <w:sz w:val="18"/>
                <w:szCs w:val="18"/>
              </w:rPr>
              <w:t xml:space="preserve">Learn and say Night Prayer: </w:t>
            </w:r>
          </w:p>
          <w:p w:rsidR="00B57DF7" w:rsidRPr="00752333" w:rsidRDefault="00B57DF7" w:rsidP="00B57DF7">
            <w:pPr>
              <w:pStyle w:val="Default"/>
              <w:rPr>
                <w:sz w:val="18"/>
                <w:szCs w:val="18"/>
              </w:rPr>
            </w:pPr>
            <w:r w:rsidRPr="00752333">
              <w:rPr>
                <w:sz w:val="18"/>
                <w:szCs w:val="18"/>
              </w:rPr>
              <w:t xml:space="preserve">God our Father, I come to say, Thank you for your love today, </w:t>
            </w:r>
          </w:p>
          <w:p w:rsidR="00B57DF7" w:rsidRPr="00752333" w:rsidRDefault="00B57DF7" w:rsidP="00B57DF7">
            <w:pPr>
              <w:pStyle w:val="Default"/>
              <w:rPr>
                <w:sz w:val="18"/>
                <w:szCs w:val="18"/>
              </w:rPr>
            </w:pPr>
            <w:r w:rsidRPr="00752333">
              <w:rPr>
                <w:sz w:val="18"/>
                <w:szCs w:val="18"/>
              </w:rPr>
              <w:t xml:space="preserve">Thank you for my family and all the friends you give to me, </w:t>
            </w:r>
          </w:p>
          <w:p w:rsidR="000F63F3" w:rsidRPr="00B57DF7" w:rsidRDefault="00B57DF7" w:rsidP="00B57DF7">
            <w:pPr>
              <w:pStyle w:val="Default"/>
              <w:rPr>
                <w:rFonts w:cstheme="minorBidi"/>
                <w:sz w:val="22"/>
                <w:szCs w:val="22"/>
              </w:rPr>
            </w:pPr>
            <w:r w:rsidRPr="00752333">
              <w:rPr>
                <w:sz w:val="18"/>
                <w:szCs w:val="18"/>
              </w:rPr>
              <w:t>Guard me in the dark of night and in the morning send your light, Amen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F63F3" w:rsidTr="009A2FB1">
        <w:tc>
          <w:tcPr>
            <w:tcW w:w="9016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0F63F3" w:rsidRDefault="000F63F3" w:rsidP="000F63F3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P.E. Days/ Library/ Music</w:t>
            </w:r>
            <w:r w:rsidR="009A2FB1">
              <w:rPr>
                <w:rFonts w:ascii="Comic Sans MS" w:hAnsi="Comic Sans MS"/>
                <w:b/>
                <w:sz w:val="36"/>
                <w:szCs w:val="36"/>
              </w:rPr>
              <w:t xml:space="preserve">: </w:t>
            </w:r>
          </w:p>
          <w:p w:rsidR="00D70418" w:rsidRDefault="00165C8C" w:rsidP="000F63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86CFF">
              <w:rPr>
                <w:rFonts w:ascii="Comic Sans MS" w:hAnsi="Comic Sans MS"/>
                <w:b/>
                <w:sz w:val="18"/>
                <w:szCs w:val="18"/>
              </w:rPr>
              <w:t>P.E.</w:t>
            </w:r>
            <w:r w:rsidR="00295175" w:rsidRPr="00286CF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286CFF">
              <w:rPr>
                <w:rFonts w:ascii="Comic Sans MS" w:hAnsi="Comic Sans MS"/>
                <w:b/>
                <w:sz w:val="18"/>
                <w:szCs w:val="18"/>
              </w:rPr>
              <w:t>Day</w:t>
            </w:r>
            <w:r w:rsidRPr="00165C8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–</w:t>
            </w:r>
            <w:r w:rsidRPr="00165C8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86CFF" w:rsidRPr="00165C8C">
              <w:rPr>
                <w:rFonts w:ascii="Comic Sans MS" w:hAnsi="Comic Sans MS"/>
                <w:sz w:val="18"/>
                <w:szCs w:val="18"/>
              </w:rPr>
              <w:t>Thursday</w:t>
            </w:r>
            <w:r w:rsidR="00286CFF">
              <w:rPr>
                <w:rFonts w:ascii="Comic Sans MS" w:hAnsi="Comic Sans MS"/>
                <w:sz w:val="18"/>
                <w:szCs w:val="18"/>
              </w:rPr>
              <w:t xml:space="preserve"> (P1 children not required to change into a P.E. kit)</w:t>
            </w:r>
          </w:p>
          <w:p w:rsidR="00165C8C" w:rsidRDefault="00165C8C" w:rsidP="000F63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86CFF">
              <w:rPr>
                <w:rFonts w:ascii="Comic Sans MS" w:hAnsi="Comic Sans MS"/>
                <w:b/>
                <w:sz w:val="18"/>
                <w:szCs w:val="18"/>
              </w:rPr>
              <w:t>Library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van comes every second week. Next visit will be on the 3</w:t>
            </w:r>
            <w:bookmarkStart w:id="0" w:name="_GoBack"/>
            <w:bookmarkEnd w:id="0"/>
            <w:r w:rsidRPr="00165C8C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sz w:val="18"/>
                <w:szCs w:val="18"/>
              </w:rPr>
              <w:t xml:space="preserve"> October</w:t>
            </w:r>
            <w:r w:rsidR="00295175">
              <w:rPr>
                <w:rFonts w:ascii="Comic Sans MS" w:hAnsi="Comic Sans MS"/>
                <w:sz w:val="18"/>
                <w:szCs w:val="18"/>
              </w:rPr>
              <w:t>. Please return all books on this day.</w:t>
            </w:r>
          </w:p>
          <w:p w:rsidR="00D70418" w:rsidRPr="00286CFF" w:rsidRDefault="00286CFF" w:rsidP="000F63F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286CFF">
              <w:rPr>
                <w:rFonts w:ascii="Comic Sans MS" w:hAnsi="Comic Sans MS"/>
                <w:b/>
                <w:sz w:val="18"/>
                <w:szCs w:val="18"/>
              </w:rPr>
              <w:t>Music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All children participate in weekly Music sessions where they learn rhymes, songs, movement and dance.</w:t>
            </w:r>
          </w:p>
        </w:tc>
      </w:tr>
      <w:tr w:rsidR="000F63F3" w:rsidTr="009A2FB1">
        <w:tc>
          <w:tcPr>
            <w:tcW w:w="9016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</w:tcPr>
          <w:p w:rsidR="000F63F3" w:rsidRDefault="000F63F3" w:rsidP="000F63F3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Homework</w:t>
            </w:r>
            <w:r w:rsidR="009A2FB1">
              <w:rPr>
                <w:rFonts w:ascii="Comic Sans MS" w:hAnsi="Comic Sans MS"/>
                <w:b/>
                <w:sz w:val="36"/>
                <w:szCs w:val="36"/>
              </w:rPr>
              <w:t xml:space="preserve">: </w:t>
            </w:r>
            <w:r w:rsidR="00286CFF" w:rsidRPr="00286CFF">
              <w:rPr>
                <w:rFonts w:ascii="Comic Sans MS" w:hAnsi="Comic Sans MS"/>
                <w:sz w:val="18"/>
                <w:szCs w:val="18"/>
              </w:rPr>
              <w:t>Homework will begin at the start of October when all children have been given a chance to settle into school</w:t>
            </w:r>
            <w:r w:rsidR="00286CFF">
              <w:rPr>
                <w:rFonts w:ascii="Comic Sans MS" w:hAnsi="Comic Sans MS"/>
                <w:sz w:val="18"/>
                <w:szCs w:val="18"/>
              </w:rPr>
              <w:t>. Parents will receive a letter in homework books to outline how parents can support and guide their child at home.</w:t>
            </w:r>
          </w:p>
          <w:p w:rsidR="00752333" w:rsidRDefault="00752333" w:rsidP="000F63F3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D70418" w:rsidRPr="009A2FB1" w:rsidRDefault="00D70418" w:rsidP="000F63F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F63F3" w:rsidRPr="000F63F3" w:rsidRDefault="000F63F3" w:rsidP="000F63F3">
      <w:pPr>
        <w:pStyle w:val="NoSpacing"/>
        <w:rPr>
          <w:rFonts w:ascii="Comic Sans MS" w:hAnsi="Comic Sans MS"/>
        </w:rPr>
      </w:pPr>
    </w:p>
    <w:sectPr w:rsidR="000F63F3" w:rsidRPr="000F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2BA"/>
    <w:multiLevelType w:val="hybridMultilevel"/>
    <w:tmpl w:val="317CDA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483FE3"/>
    <w:multiLevelType w:val="hybridMultilevel"/>
    <w:tmpl w:val="434AC3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B53EA2"/>
    <w:multiLevelType w:val="hybridMultilevel"/>
    <w:tmpl w:val="4AEA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2851"/>
    <w:multiLevelType w:val="hybridMultilevel"/>
    <w:tmpl w:val="3E84A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E7FDC"/>
    <w:multiLevelType w:val="hybridMultilevel"/>
    <w:tmpl w:val="6912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56349"/>
    <w:multiLevelType w:val="hybridMultilevel"/>
    <w:tmpl w:val="10608C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C6D34D8"/>
    <w:multiLevelType w:val="hybridMultilevel"/>
    <w:tmpl w:val="E42632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F9E3458"/>
    <w:multiLevelType w:val="hybridMultilevel"/>
    <w:tmpl w:val="057C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B0"/>
    <w:rsid w:val="000F63F3"/>
    <w:rsid w:val="00111CED"/>
    <w:rsid w:val="00165C8C"/>
    <w:rsid w:val="00286CFF"/>
    <w:rsid w:val="00295175"/>
    <w:rsid w:val="0059783A"/>
    <w:rsid w:val="00752333"/>
    <w:rsid w:val="007E0BDD"/>
    <w:rsid w:val="009A2FB1"/>
    <w:rsid w:val="00AD05B0"/>
    <w:rsid w:val="00B57DF7"/>
    <w:rsid w:val="00C466C4"/>
    <w:rsid w:val="00D70418"/>
    <w:rsid w:val="00D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7CB8"/>
  <w15:chartTrackingRefBased/>
  <w15:docId w15:val="{C9F5CE40-4E33-40C2-9B08-33BBCD8E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63F3"/>
    <w:pPr>
      <w:spacing w:after="0" w:line="240" w:lineRule="auto"/>
    </w:pPr>
  </w:style>
  <w:style w:type="paragraph" w:customStyle="1" w:styleId="Default">
    <w:name w:val="Default"/>
    <w:rsid w:val="00111CE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42719454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Mullan</dc:creator>
  <cp:keywords/>
  <dc:description/>
  <cp:lastModifiedBy>K Vail</cp:lastModifiedBy>
  <cp:revision>2</cp:revision>
  <dcterms:created xsi:type="dcterms:W3CDTF">2019-10-03T14:40:00Z</dcterms:created>
  <dcterms:modified xsi:type="dcterms:W3CDTF">2019-10-03T14:40:00Z</dcterms:modified>
</cp:coreProperties>
</file>