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B0" w:rsidRPr="00BF3911" w:rsidRDefault="00DC19EA">
      <w:pPr>
        <w:rPr>
          <w:rFonts w:ascii="Segoe Print" w:hAnsi="Segoe Print"/>
          <w:b/>
          <w:sz w:val="36"/>
          <w:szCs w:val="36"/>
        </w:rPr>
      </w:pPr>
      <w:r w:rsidRPr="00BF3911">
        <w:rPr>
          <w:rFonts w:ascii="Segoe Print" w:hAnsi="Segoe Print"/>
          <w:b/>
          <w:noProof/>
          <w:sz w:val="36"/>
          <w:szCs w:val="36"/>
          <w:lang w:eastAsia="en-GB"/>
        </w:rPr>
        <w:drawing>
          <wp:inline distT="0" distB="0" distL="0" distR="0">
            <wp:extent cx="75247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418" w:rsidRPr="00BF3911">
        <w:rPr>
          <w:rFonts w:ascii="Segoe Print" w:hAnsi="Segoe Print"/>
          <w:b/>
          <w:sz w:val="36"/>
          <w:szCs w:val="36"/>
        </w:rPr>
        <w:t xml:space="preserve"> </w:t>
      </w:r>
      <w:r w:rsidRPr="00BF3911">
        <w:rPr>
          <w:rFonts w:ascii="Segoe Print" w:hAnsi="Segoe Print"/>
          <w:b/>
          <w:sz w:val="36"/>
          <w:szCs w:val="36"/>
        </w:rPr>
        <w:t xml:space="preserve">  </w:t>
      </w:r>
      <w:r w:rsidR="00AD05B0" w:rsidRPr="00BF3911">
        <w:rPr>
          <w:rFonts w:ascii="Segoe Print" w:hAnsi="Segoe Print"/>
          <w:b/>
          <w:sz w:val="36"/>
          <w:szCs w:val="36"/>
        </w:rPr>
        <w:t xml:space="preserve">Class </w:t>
      </w:r>
      <w:r w:rsidR="00D70418" w:rsidRPr="00BF3911">
        <w:rPr>
          <w:rFonts w:ascii="Segoe Print" w:hAnsi="Segoe Print"/>
          <w:b/>
          <w:sz w:val="36"/>
          <w:szCs w:val="36"/>
        </w:rPr>
        <w:t xml:space="preserve">Curriculum </w:t>
      </w:r>
      <w:r w:rsidR="00AD05B0" w:rsidRPr="00BF3911">
        <w:rPr>
          <w:rFonts w:ascii="Segoe Print" w:hAnsi="Segoe Print"/>
          <w:b/>
          <w:sz w:val="36"/>
          <w:szCs w:val="36"/>
        </w:rPr>
        <w:t>Newsletter</w:t>
      </w:r>
      <w:r w:rsidRPr="00BF3911">
        <w:rPr>
          <w:rFonts w:ascii="Segoe Print" w:hAnsi="Segoe Print"/>
          <w:b/>
          <w:sz w:val="36"/>
          <w:szCs w:val="36"/>
        </w:rPr>
        <w:t xml:space="preserve"> </w:t>
      </w:r>
      <w:r w:rsidR="004C34FC" w:rsidRPr="00BF3911">
        <w:rPr>
          <w:rFonts w:ascii="Segoe Print" w:hAnsi="Segoe Print"/>
          <w:b/>
          <w:sz w:val="36"/>
          <w:szCs w:val="36"/>
        </w:rPr>
        <w:t>P.3</w:t>
      </w:r>
      <w:r w:rsidRPr="00BF3911">
        <w:rPr>
          <w:rFonts w:ascii="Segoe Print" w:hAnsi="Segoe Print"/>
          <w:b/>
          <w:sz w:val="36"/>
          <w:szCs w:val="36"/>
        </w:rPr>
        <w:t xml:space="preserve">  </w:t>
      </w:r>
      <w:r w:rsidRPr="00BF3911">
        <w:rPr>
          <w:rFonts w:ascii="Segoe Print" w:hAnsi="Segoe Print"/>
          <w:b/>
          <w:noProof/>
          <w:sz w:val="36"/>
          <w:szCs w:val="36"/>
          <w:lang w:eastAsia="en-GB"/>
        </w:rPr>
        <w:drawing>
          <wp:inline distT="0" distB="0" distL="0" distR="0" wp14:anchorId="4F05AB7F" wp14:editId="279100FA">
            <wp:extent cx="657225" cy="581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36" w:space="0" w:color="00B0F0"/>
          <w:left w:val="single" w:sz="36" w:space="0" w:color="00B0F0"/>
          <w:bottom w:val="single" w:sz="36" w:space="0" w:color="00B0F0"/>
          <w:right w:val="single" w:sz="36" w:space="0" w:color="00B0F0"/>
          <w:insideH w:val="single" w:sz="36" w:space="0" w:color="00B0F0"/>
          <w:insideV w:val="single" w:sz="36" w:space="0" w:color="00B0F0"/>
        </w:tblBorders>
        <w:tblLook w:val="04A0" w:firstRow="1" w:lastRow="0" w:firstColumn="1" w:lastColumn="0" w:noHBand="0" w:noVBand="1"/>
      </w:tblPr>
      <w:tblGrid>
        <w:gridCol w:w="8886"/>
      </w:tblGrid>
      <w:tr w:rsidR="00AD05B0" w:rsidRPr="00BF3911" w:rsidTr="00D70418">
        <w:tc>
          <w:tcPr>
            <w:tcW w:w="8886" w:type="dxa"/>
          </w:tcPr>
          <w:p w:rsidR="0012500A" w:rsidRPr="00BF3911" w:rsidRDefault="00AD05B0" w:rsidP="0012500A">
            <w:pPr>
              <w:pStyle w:val="Default"/>
              <w:rPr>
                <w:rFonts w:ascii="Segoe Print" w:hAnsi="Segoe Print"/>
              </w:rPr>
            </w:pPr>
            <w:r w:rsidRPr="00BF3911">
              <w:rPr>
                <w:rFonts w:ascii="Segoe Print" w:hAnsi="Segoe Print"/>
                <w:b/>
                <w:sz w:val="36"/>
                <w:szCs w:val="36"/>
              </w:rPr>
              <w:t>Literacy</w:t>
            </w:r>
            <w:r w:rsidR="000F63F3" w:rsidRPr="00BF3911">
              <w:rPr>
                <w:rFonts w:ascii="Segoe Print" w:hAnsi="Segoe Print"/>
                <w:b/>
                <w:sz w:val="36"/>
                <w:szCs w:val="36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70"/>
            </w:tblGrid>
            <w:tr w:rsidR="0012500A" w:rsidRPr="00BF3911">
              <w:trPr>
                <w:trHeight w:val="749"/>
              </w:trPr>
              <w:tc>
                <w:tcPr>
                  <w:tcW w:w="0" w:type="auto"/>
                </w:tcPr>
                <w:p w:rsidR="009A0DC7" w:rsidRDefault="009A0DC7" w:rsidP="0012500A">
                  <w:pPr>
                    <w:pStyle w:val="Defaul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sz w:val="20"/>
                      <w:szCs w:val="20"/>
                    </w:rPr>
                    <w:t xml:space="preserve">Grammar - </w:t>
                  </w:r>
                  <w:r w:rsidR="0012500A" w:rsidRPr="00BF3911">
                    <w:rPr>
                      <w:rFonts w:ascii="Segoe Print" w:hAnsi="Segoe Print"/>
                      <w:sz w:val="20"/>
                      <w:szCs w:val="20"/>
                    </w:rPr>
                    <w:t>Children will revise writing sentences using c</w:t>
                  </w:r>
                  <w:r w:rsidR="004C34FC" w:rsidRPr="00BF3911">
                    <w:rPr>
                      <w:rFonts w:ascii="Segoe Print" w:hAnsi="Segoe Print"/>
                      <w:sz w:val="20"/>
                      <w:szCs w:val="20"/>
                    </w:rPr>
                    <w:t xml:space="preserve">apital letters and full stops and focus on how to make their sentences more interesting using the 5 w’s.  </w:t>
                  </w:r>
                  <w:r>
                    <w:rPr>
                      <w:rFonts w:ascii="Segoe Print" w:hAnsi="Segoe Print"/>
                      <w:sz w:val="20"/>
                      <w:szCs w:val="20"/>
                    </w:rPr>
                    <w:t xml:space="preserve">Creative writing - </w:t>
                  </w:r>
                  <w:r w:rsidR="004C34FC" w:rsidRPr="00BF3911">
                    <w:rPr>
                      <w:rFonts w:ascii="Segoe Print" w:hAnsi="Segoe Print"/>
                      <w:sz w:val="20"/>
                      <w:szCs w:val="20"/>
                    </w:rPr>
                    <w:t xml:space="preserve">This term we will be looking at </w:t>
                  </w:r>
                  <w:r w:rsidR="00BF3911">
                    <w:rPr>
                      <w:rFonts w:ascii="Segoe Print" w:hAnsi="Segoe Print"/>
                      <w:sz w:val="20"/>
                      <w:szCs w:val="20"/>
                    </w:rPr>
                    <w:t xml:space="preserve">the different features of </w:t>
                  </w:r>
                  <w:r w:rsidR="004C34FC" w:rsidRPr="00BF3911">
                    <w:rPr>
                      <w:rFonts w:ascii="Segoe Print" w:hAnsi="Segoe Print"/>
                      <w:sz w:val="20"/>
                      <w:szCs w:val="20"/>
                    </w:rPr>
                    <w:t>recount writing</w:t>
                  </w:r>
                  <w:r w:rsidR="00BF3911">
                    <w:rPr>
                      <w:rFonts w:ascii="Segoe Print" w:hAnsi="Segoe Print"/>
                      <w:sz w:val="20"/>
                      <w:szCs w:val="20"/>
                    </w:rPr>
                    <w:t xml:space="preserve">.  </w:t>
                  </w:r>
                </w:p>
                <w:p w:rsidR="0012500A" w:rsidRPr="00BF3911" w:rsidRDefault="009A0DC7" w:rsidP="0012500A">
                  <w:pPr>
                    <w:pStyle w:val="Defaul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sz w:val="20"/>
                      <w:szCs w:val="20"/>
                    </w:rPr>
                    <w:t xml:space="preserve">Phonics - </w:t>
                  </w:r>
                  <w:r w:rsidR="00BF3911">
                    <w:rPr>
                      <w:rFonts w:ascii="Segoe Print" w:hAnsi="Segoe Print"/>
                      <w:sz w:val="20"/>
                      <w:szCs w:val="20"/>
                    </w:rPr>
                    <w:t xml:space="preserve">On a Wednesday our new sound is introduced and is </w:t>
                  </w:r>
                  <w:r>
                    <w:rPr>
                      <w:rFonts w:ascii="Segoe Print" w:hAnsi="Segoe Print"/>
                      <w:sz w:val="20"/>
                      <w:szCs w:val="20"/>
                    </w:rPr>
                    <w:t xml:space="preserve">given as homework that night. </w:t>
                  </w:r>
                </w:p>
                <w:p w:rsidR="0012500A" w:rsidRPr="009A0DC7" w:rsidRDefault="0012500A" w:rsidP="0012500A">
                  <w:pPr>
                    <w:pStyle w:val="Default"/>
                    <w:rPr>
                      <w:rFonts w:ascii="Segoe Print" w:hAnsi="Segoe Print"/>
                      <w:b/>
                      <w:sz w:val="16"/>
                      <w:szCs w:val="20"/>
                    </w:rPr>
                  </w:pPr>
                  <w:r w:rsidRPr="009A0DC7">
                    <w:rPr>
                      <w:rFonts w:ascii="Segoe Print" w:hAnsi="Segoe Print"/>
                      <w:b/>
                      <w:sz w:val="22"/>
                      <w:szCs w:val="28"/>
                    </w:rPr>
                    <w:t>Tips for Parents</w:t>
                  </w:r>
                  <w:r w:rsidR="009A0DC7">
                    <w:rPr>
                      <w:rFonts w:ascii="Segoe Print" w:hAnsi="Segoe Print"/>
                      <w:b/>
                      <w:sz w:val="22"/>
                      <w:szCs w:val="28"/>
                    </w:rPr>
                    <w:t>:</w:t>
                  </w:r>
                </w:p>
                <w:p w:rsidR="0012500A" w:rsidRPr="00BF3911" w:rsidRDefault="0012500A" w:rsidP="0012500A">
                  <w:pPr>
                    <w:pStyle w:val="Defaul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BF3911">
                    <w:rPr>
                      <w:rFonts w:ascii="Segoe Print" w:hAnsi="Segoe Print"/>
                      <w:sz w:val="20"/>
                      <w:szCs w:val="20"/>
                    </w:rPr>
                    <w:t>Encourage your child to use correct letter f</w:t>
                  </w:r>
                  <w:r w:rsidR="004C34FC" w:rsidRPr="00BF3911">
                    <w:rPr>
                      <w:rFonts w:ascii="Segoe Print" w:hAnsi="Segoe Print"/>
                      <w:sz w:val="20"/>
                      <w:szCs w:val="20"/>
                    </w:rPr>
                    <w:t>ormation when writing at home and to write on the lines.</w:t>
                  </w:r>
                  <w:r w:rsidR="009A0DC7">
                    <w:rPr>
                      <w:rFonts w:ascii="Segoe Print" w:hAnsi="Segoe Print"/>
                      <w:sz w:val="20"/>
                      <w:szCs w:val="20"/>
                    </w:rPr>
                    <w:t xml:space="preserve">  Encourage and practice each new sound given on a Wednesday.  </w:t>
                  </w:r>
                </w:p>
              </w:tc>
            </w:tr>
          </w:tbl>
          <w:p w:rsidR="00D70418" w:rsidRPr="00BF3911" w:rsidRDefault="00D70418">
            <w:pPr>
              <w:rPr>
                <w:rFonts w:ascii="Segoe Print" w:hAnsi="Segoe Print"/>
                <w:b/>
                <w:sz w:val="36"/>
                <w:szCs w:val="36"/>
              </w:rPr>
            </w:pPr>
          </w:p>
        </w:tc>
      </w:tr>
      <w:tr w:rsidR="00AD05B0" w:rsidRPr="00BF3911" w:rsidTr="00D70418">
        <w:tc>
          <w:tcPr>
            <w:tcW w:w="8886" w:type="dxa"/>
          </w:tcPr>
          <w:p w:rsidR="0012500A" w:rsidRPr="00BF3911" w:rsidRDefault="00AD05B0" w:rsidP="00BF3911">
            <w:pPr>
              <w:rPr>
                <w:rFonts w:ascii="Segoe Print" w:hAnsi="Segoe Print"/>
                <w:b/>
                <w:sz w:val="36"/>
                <w:szCs w:val="36"/>
              </w:rPr>
            </w:pPr>
            <w:r w:rsidRPr="00BF3911">
              <w:rPr>
                <w:rFonts w:ascii="Segoe Print" w:hAnsi="Segoe Print"/>
                <w:b/>
                <w:sz w:val="36"/>
                <w:szCs w:val="36"/>
              </w:rPr>
              <w:t>Numeracy</w:t>
            </w:r>
            <w:r w:rsidR="000F63F3" w:rsidRPr="00BF3911">
              <w:rPr>
                <w:rFonts w:ascii="Segoe Print" w:hAnsi="Segoe Print"/>
                <w:b/>
                <w:sz w:val="36"/>
                <w:szCs w:val="36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70"/>
            </w:tblGrid>
            <w:tr w:rsidR="0012500A" w:rsidRPr="00BF3911">
              <w:trPr>
                <w:trHeight w:val="1272"/>
              </w:trPr>
              <w:tc>
                <w:tcPr>
                  <w:tcW w:w="0" w:type="auto"/>
                </w:tcPr>
                <w:p w:rsidR="004C34FC" w:rsidRPr="00BF3911" w:rsidRDefault="004C34FC" w:rsidP="004C34FC">
                  <w:pPr>
                    <w:pStyle w:val="Defaul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BF3911">
                    <w:rPr>
                      <w:rFonts w:ascii="Segoe Print" w:hAnsi="Segoe Print"/>
                      <w:sz w:val="20"/>
                      <w:szCs w:val="20"/>
                    </w:rPr>
                    <w:t>Children will be looking at pa</w:t>
                  </w:r>
                  <w:r w:rsidRPr="00BF3911">
                    <w:rPr>
                      <w:rFonts w:ascii="Segoe Print" w:hAnsi="Segoe Print"/>
                      <w:sz w:val="20"/>
                      <w:szCs w:val="20"/>
                    </w:rPr>
                    <w:t xml:space="preserve">tterns in the 100 square. </w:t>
                  </w:r>
                  <w:r w:rsidRPr="00BF3911">
                    <w:rPr>
                      <w:rFonts w:ascii="Segoe Print" w:hAnsi="Segoe Print"/>
                      <w:sz w:val="20"/>
                      <w:szCs w:val="20"/>
                    </w:rPr>
                    <w:t>In shape and space, we will be identifying the properties of 2D shapes, such as; pentagon, hexagon and octagon. We will also look at 3D shapes, such as; cylinder, cube, cuboid, cone, spher</w:t>
                  </w:r>
                  <w:r w:rsidRPr="00BF3911">
                    <w:rPr>
                      <w:rFonts w:ascii="Segoe Print" w:hAnsi="Segoe Print"/>
                      <w:sz w:val="20"/>
                      <w:szCs w:val="20"/>
                    </w:rPr>
                    <w:t xml:space="preserve">e, prism and pyramid.  </w:t>
                  </w:r>
                  <w:r w:rsidRPr="00BF3911">
                    <w:rPr>
                      <w:rFonts w:ascii="Segoe Print" w:hAnsi="Segoe Print"/>
                      <w:sz w:val="20"/>
                      <w:szCs w:val="20"/>
                    </w:rPr>
                    <w:t>In mental maths pupils will be counting forwards and backwards i</w:t>
                  </w:r>
                  <w:r w:rsidRPr="00BF3911">
                    <w:rPr>
                      <w:rFonts w:ascii="Segoe Print" w:hAnsi="Segoe Print"/>
                      <w:sz w:val="20"/>
                      <w:szCs w:val="20"/>
                    </w:rPr>
                    <w:t>n 2s, 5s and 10s up to 100.</w:t>
                  </w:r>
                </w:p>
                <w:p w:rsidR="004C34FC" w:rsidRPr="009A0DC7" w:rsidRDefault="004C34FC" w:rsidP="004C34FC">
                  <w:pPr>
                    <w:pStyle w:val="Default"/>
                    <w:rPr>
                      <w:rFonts w:ascii="Segoe Print" w:hAnsi="Segoe Print"/>
                      <w:b/>
                      <w:sz w:val="22"/>
                      <w:szCs w:val="20"/>
                    </w:rPr>
                  </w:pPr>
                  <w:r w:rsidRPr="009A0DC7">
                    <w:rPr>
                      <w:rFonts w:ascii="Segoe Print" w:hAnsi="Segoe Print"/>
                      <w:b/>
                      <w:sz w:val="22"/>
                      <w:szCs w:val="20"/>
                    </w:rPr>
                    <w:t>Tips for parents:</w:t>
                  </w:r>
                </w:p>
                <w:p w:rsidR="0012500A" w:rsidRPr="00BF3911" w:rsidRDefault="004C34FC" w:rsidP="00BF3911">
                  <w:pPr>
                    <w:pStyle w:val="Defaul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BF3911">
                    <w:rPr>
                      <w:rFonts w:ascii="Segoe Print" w:hAnsi="Segoe Print"/>
                      <w:sz w:val="20"/>
                      <w:szCs w:val="20"/>
                    </w:rPr>
                    <w:t xml:space="preserve">Practise regularly the quick recall of number bonds up to 20 e.g. 5+8=13, 13-8=5. </w:t>
                  </w:r>
                </w:p>
              </w:tc>
            </w:tr>
          </w:tbl>
          <w:p w:rsidR="00D70418" w:rsidRPr="00BF3911" w:rsidRDefault="00D70418">
            <w:pPr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  <w:tr w:rsidR="00AD05B0" w:rsidRPr="00BF3911" w:rsidTr="00D70418">
        <w:tc>
          <w:tcPr>
            <w:tcW w:w="8886" w:type="dxa"/>
          </w:tcPr>
          <w:p w:rsidR="00AD05B0" w:rsidRPr="00BF3911" w:rsidRDefault="00AD05B0">
            <w:pPr>
              <w:rPr>
                <w:rFonts w:ascii="Segoe Print" w:hAnsi="Segoe Print"/>
                <w:b/>
                <w:sz w:val="36"/>
                <w:szCs w:val="36"/>
              </w:rPr>
            </w:pPr>
            <w:r w:rsidRPr="00BF3911">
              <w:rPr>
                <w:rFonts w:ascii="Segoe Print" w:hAnsi="Segoe Print"/>
                <w:b/>
                <w:sz w:val="36"/>
                <w:szCs w:val="36"/>
              </w:rPr>
              <w:t>World Around Us</w:t>
            </w:r>
            <w:r w:rsidR="000F63F3" w:rsidRPr="00BF3911">
              <w:rPr>
                <w:rFonts w:ascii="Segoe Print" w:hAnsi="Segoe Print"/>
                <w:b/>
                <w:sz w:val="36"/>
                <w:szCs w:val="36"/>
              </w:rPr>
              <w:t xml:space="preserve">: </w:t>
            </w:r>
          </w:p>
          <w:p w:rsidR="00BF3911" w:rsidRPr="00BF3911" w:rsidRDefault="00BF3911" w:rsidP="00BF3911">
            <w:pPr>
              <w:rPr>
                <w:rFonts w:ascii="Segoe Print" w:hAnsi="Segoe Print"/>
                <w:sz w:val="20"/>
                <w:szCs w:val="24"/>
              </w:rPr>
            </w:pPr>
            <w:r w:rsidRPr="00BF3911">
              <w:rPr>
                <w:rFonts w:ascii="Segoe Print" w:hAnsi="Segoe Print"/>
                <w:sz w:val="20"/>
                <w:szCs w:val="24"/>
              </w:rPr>
              <w:t xml:space="preserve">Our new Primary 3 topic is Houses and Homes. The children will discuss what makes a home and label the features of a house. Pupils will investigate the most suitable waterproof materials used for building houses. We will look at homes from long ago and name artefacts from Victorian houses. </w:t>
            </w:r>
          </w:p>
          <w:p w:rsidR="00BF3911" w:rsidRPr="009A0DC7" w:rsidRDefault="00BF3911" w:rsidP="00BF3911">
            <w:pPr>
              <w:rPr>
                <w:rFonts w:ascii="Segoe Print" w:hAnsi="Segoe Print"/>
                <w:b/>
                <w:szCs w:val="24"/>
              </w:rPr>
            </w:pPr>
            <w:r w:rsidRPr="009A0DC7">
              <w:rPr>
                <w:rFonts w:ascii="Segoe Print" w:hAnsi="Segoe Print"/>
                <w:b/>
                <w:szCs w:val="24"/>
              </w:rPr>
              <w:t>Tips for parents:</w:t>
            </w:r>
          </w:p>
          <w:p w:rsidR="00D70418" w:rsidRPr="00BF3911" w:rsidRDefault="00BF3911" w:rsidP="00BF3911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BF3911">
              <w:rPr>
                <w:rFonts w:ascii="Segoe Print" w:hAnsi="Segoe Print"/>
                <w:sz w:val="20"/>
                <w:szCs w:val="24"/>
              </w:rPr>
              <w:t>Research the topic of houses and homes through looking at your own house and types of houses in your community; terraced, semi-detached, detached and flats.</w:t>
            </w:r>
          </w:p>
        </w:tc>
      </w:tr>
    </w:tbl>
    <w:p w:rsidR="000F63F3" w:rsidRDefault="000F63F3">
      <w:pPr>
        <w:rPr>
          <w:rFonts w:ascii="Segoe Print" w:hAnsi="Segoe Print"/>
        </w:rPr>
      </w:pPr>
    </w:p>
    <w:p w:rsidR="009A0DC7" w:rsidRPr="00BF3911" w:rsidRDefault="009A0DC7">
      <w:pPr>
        <w:rPr>
          <w:rFonts w:ascii="Segoe Print" w:hAnsi="Segoe Prin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8"/>
        <w:gridCol w:w="4468"/>
      </w:tblGrid>
      <w:tr w:rsidR="000F63F3" w:rsidRPr="00BF3911" w:rsidTr="009A0DC7">
        <w:trPr>
          <w:trHeight w:val="2178"/>
        </w:trPr>
        <w:tc>
          <w:tcPr>
            <w:tcW w:w="9016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</w:tcPr>
          <w:p w:rsidR="0012500A" w:rsidRPr="00BF3911" w:rsidRDefault="000F63F3" w:rsidP="0012500A">
            <w:pPr>
              <w:pStyle w:val="NoSpacing"/>
              <w:rPr>
                <w:rFonts w:ascii="Segoe Print" w:hAnsi="Segoe Print"/>
                <w:b/>
                <w:sz w:val="36"/>
                <w:szCs w:val="36"/>
              </w:rPr>
            </w:pPr>
            <w:r w:rsidRPr="00BF3911">
              <w:rPr>
                <w:rFonts w:ascii="Segoe Print" w:hAnsi="Segoe Print"/>
                <w:b/>
                <w:sz w:val="36"/>
                <w:szCs w:val="36"/>
              </w:rPr>
              <w:lastRenderedPageBreak/>
              <w:t xml:space="preserve">I.C.T: </w:t>
            </w:r>
          </w:p>
          <w:p w:rsidR="00BF3911" w:rsidRPr="00BF3911" w:rsidRDefault="00BF3911" w:rsidP="0012500A">
            <w:pPr>
              <w:pStyle w:val="NoSpacing"/>
              <w:rPr>
                <w:rFonts w:ascii="Segoe Print" w:hAnsi="Segoe Print"/>
                <w:sz w:val="20"/>
                <w:szCs w:val="36"/>
              </w:rPr>
            </w:pPr>
            <w:r w:rsidRPr="00BF3911">
              <w:rPr>
                <w:rFonts w:ascii="Segoe Print" w:hAnsi="Segoe Print"/>
                <w:sz w:val="20"/>
                <w:szCs w:val="36"/>
              </w:rPr>
              <w:t>Children will learn how to log on, save their work and print. Pupils will use a variety of programs, such as, Microsoft Word (word processing) and RM starting graph (data handling). The children will be reminded of how to use the internet safely; SMART (Stay safe, Don’t meet up, Accepting files, Reliable? &amp; Tell someone).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2500A" w:rsidRPr="00BF3911">
              <w:trPr>
                <w:trHeight w:val="587"/>
              </w:trPr>
              <w:tc>
                <w:tcPr>
                  <w:tcW w:w="0" w:type="auto"/>
                </w:tcPr>
                <w:p w:rsidR="0012500A" w:rsidRPr="00BF3911" w:rsidRDefault="0012500A" w:rsidP="00BF3911">
                  <w:pPr>
                    <w:pStyle w:val="Defaul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BF3911">
                    <w:rPr>
                      <w:rFonts w:ascii="Segoe Print" w:hAnsi="Segoe Print"/>
                    </w:rPr>
                    <w:t xml:space="preserve"> </w:t>
                  </w:r>
                </w:p>
              </w:tc>
            </w:tr>
          </w:tbl>
          <w:p w:rsidR="00D70418" w:rsidRPr="00BF3911" w:rsidRDefault="00D70418" w:rsidP="000F63F3">
            <w:pPr>
              <w:pStyle w:val="NoSpacing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0F63F3" w:rsidRPr="00BF3911" w:rsidTr="009A2FB1">
        <w:tc>
          <w:tcPr>
            <w:tcW w:w="4508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</w:tcPr>
          <w:p w:rsidR="000F63F3" w:rsidRPr="00BF3911" w:rsidRDefault="000F63F3" w:rsidP="000F63F3">
            <w:pPr>
              <w:pStyle w:val="NoSpacing"/>
              <w:rPr>
                <w:rFonts w:ascii="Segoe Print" w:hAnsi="Segoe Print"/>
                <w:b/>
                <w:sz w:val="36"/>
                <w:szCs w:val="36"/>
              </w:rPr>
            </w:pPr>
            <w:r w:rsidRPr="00BF3911">
              <w:rPr>
                <w:rFonts w:ascii="Segoe Print" w:hAnsi="Segoe Print"/>
                <w:b/>
                <w:sz w:val="36"/>
                <w:szCs w:val="36"/>
              </w:rPr>
              <w:t xml:space="preserve">P.D.M.U. </w:t>
            </w:r>
          </w:p>
          <w:p w:rsidR="00D70418" w:rsidRPr="00BF3911" w:rsidRDefault="00BF3911" w:rsidP="00BF3911">
            <w:pPr>
              <w:pStyle w:val="Default"/>
              <w:rPr>
                <w:rFonts w:ascii="Segoe Print" w:hAnsi="Segoe Print"/>
                <w:sz w:val="18"/>
                <w:szCs w:val="18"/>
              </w:rPr>
            </w:pPr>
            <w:r w:rsidRPr="00BF3911">
              <w:rPr>
                <w:rFonts w:ascii="Segoe Print" w:hAnsi="Segoe Print"/>
                <w:sz w:val="20"/>
                <w:szCs w:val="20"/>
              </w:rPr>
              <w:t>During PDMU the children will revise the school rules, talk about the different types of family there are, effects of hurtful words and about respecting other people’s opinions.</w:t>
            </w:r>
          </w:p>
        </w:tc>
        <w:tc>
          <w:tcPr>
            <w:tcW w:w="4508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</w:tcPr>
          <w:p w:rsidR="0012500A" w:rsidRPr="00BF3911" w:rsidRDefault="000F63F3" w:rsidP="000F63F3">
            <w:pPr>
              <w:pStyle w:val="NoSpacing"/>
              <w:rPr>
                <w:rFonts w:ascii="Segoe Print" w:hAnsi="Segoe Print"/>
                <w:b/>
                <w:sz w:val="36"/>
                <w:szCs w:val="36"/>
              </w:rPr>
            </w:pPr>
            <w:r w:rsidRPr="00BF3911">
              <w:rPr>
                <w:rFonts w:ascii="Segoe Print" w:hAnsi="Segoe Print"/>
                <w:b/>
                <w:sz w:val="36"/>
                <w:szCs w:val="36"/>
              </w:rPr>
              <w:t>Religion:</w:t>
            </w:r>
          </w:p>
          <w:p w:rsidR="00BF3911" w:rsidRPr="00BF3911" w:rsidRDefault="00BF3911" w:rsidP="00BF3911">
            <w:pPr>
              <w:pStyle w:val="Default"/>
              <w:rPr>
                <w:rFonts w:ascii="Segoe Print" w:hAnsi="Segoe Print"/>
                <w:sz w:val="18"/>
                <w:szCs w:val="18"/>
              </w:rPr>
            </w:pPr>
            <w:r w:rsidRPr="00BF3911">
              <w:rPr>
                <w:rFonts w:ascii="Segoe Print" w:hAnsi="Segoe Print"/>
                <w:sz w:val="18"/>
                <w:szCs w:val="18"/>
              </w:rPr>
              <w:t xml:space="preserve">Through the </w:t>
            </w:r>
            <w:r w:rsidRPr="00BF3911">
              <w:rPr>
                <w:rFonts w:ascii="Segoe Print" w:hAnsi="Segoe Print"/>
                <w:sz w:val="18"/>
                <w:szCs w:val="18"/>
              </w:rPr>
              <w:t xml:space="preserve">Grow </w:t>
            </w:r>
            <w:r w:rsidR="009A0DC7" w:rsidRPr="00BF3911">
              <w:rPr>
                <w:rFonts w:ascii="Segoe Print" w:hAnsi="Segoe Print"/>
                <w:sz w:val="18"/>
                <w:szCs w:val="18"/>
              </w:rPr>
              <w:t>in</w:t>
            </w:r>
            <w:r w:rsidRPr="00BF3911">
              <w:rPr>
                <w:rFonts w:ascii="Segoe Print" w:hAnsi="Segoe Print"/>
                <w:sz w:val="18"/>
                <w:szCs w:val="18"/>
              </w:rPr>
              <w:t xml:space="preserve"> Love</w:t>
            </w:r>
            <w:r w:rsidRPr="00BF3911">
              <w:rPr>
                <w:rFonts w:ascii="Segoe Print" w:hAnsi="Segoe Print"/>
                <w:sz w:val="18"/>
                <w:szCs w:val="18"/>
              </w:rPr>
              <w:t xml:space="preserve"> program the children will be working on how</w:t>
            </w:r>
            <w:r w:rsidRPr="00BF3911">
              <w:rPr>
                <w:rFonts w:ascii="Segoe Print" w:hAnsi="Segoe Print"/>
                <w:sz w:val="18"/>
                <w:szCs w:val="18"/>
              </w:rPr>
              <w:t>:</w:t>
            </w:r>
          </w:p>
          <w:p w:rsidR="00BF3911" w:rsidRPr="00BF3911" w:rsidRDefault="00BF3911" w:rsidP="00BF3911">
            <w:pPr>
              <w:pStyle w:val="Default"/>
              <w:numPr>
                <w:ilvl w:val="0"/>
                <w:numId w:val="2"/>
              </w:numPr>
              <w:rPr>
                <w:rFonts w:ascii="Segoe Print" w:hAnsi="Segoe Print"/>
                <w:sz w:val="18"/>
                <w:szCs w:val="18"/>
              </w:rPr>
            </w:pPr>
            <w:r w:rsidRPr="00BF3911">
              <w:rPr>
                <w:rFonts w:ascii="Segoe Print" w:hAnsi="Segoe Print"/>
                <w:sz w:val="18"/>
                <w:szCs w:val="18"/>
              </w:rPr>
              <w:t>We Belong Together</w:t>
            </w:r>
          </w:p>
          <w:p w:rsidR="00BF3911" w:rsidRPr="00BF3911" w:rsidRDefault="00BF3911" w:rsidP="00BF3911">
            <w:pPr>
              <w:pStyle w:val="Default"/>
              <w:numPr>
                <w:ilvl w:val="0"/>
                <w:numId w:val="2"/>
              </w:numPr>
              <w:rPr>
                <w:rFonts w:ascii="Segoe Print" w:hAnsi="Segoe Print"/>
                <w:sz w:val="18"/>
                <w:szCs w:val="18"/>
              </w:rPr>
            </w:pPr>
            <w:r w:rsidRPr="00BF3911">
              <w:rPr>
                <w:rFonts w:ascii="Segoe Print" w:hAnsi="Segoe Print"/>
                <w:sz w:val="18"/>
                <w:szCs w:val="18"/>
              </w:rPr>
              <w:t>We belong to the Church</w:t>
            </w:r>
          </w:p>
          <w:p w:rsidR="000F63F3" w:rsidRPr="00BF3911" w:rsidRDefault="00BF3911" w:rsidP="00BF3911">
            <w:pPr>
              <w:pStyle w:val="Default"/>
              <w:rPr>
                <w:rFonts w:ascii="Segoe Print" w:hAnsi="Segoe Print"/>
                <w:sz w:val="18"/>
                <w:szCs w:val="18"/>
              </w:rPr>
            </w:pPr>
            <w:r w:rsidRPr="00BF3911">
              <w:rPr>
                <w:rFonts w:ascii="Segoe Print" w:hAnsi="Segoe Print"/>
                <w:sz w:val="18"/>
                <w:szCs w:val="18"/>
              </w:rPr>
              <w:t>Practise the sign of th</w:t>
            </w:r>
            <w:r w:rsidRPr="00BF3911">
              <w:rPr>
                <w:rFonts w:ascii="Segoe Print" w:hAnsi="Segoe Print"/>
                <w:sz w:val="18"/>
                <w:szCs w:val="18"/>
              </w:rPr>
              <w:t xml:space="preserve">e cross with your child and the </w:t>
            </w:r>
            <w:r w:rsidRPr="00BF3911">
              <w:rPr>
                <w:rFonts w:ascii="Segoe Print" w:hAnsi="Segoe Print"/>
                <w:sz w:val="18"/>
                <w:szCs w:val="18"/>
              </w:rPr>
              <w:t>morning and night prayer.</w:t>
            </w:r>
          </w:p>
        </w:tc>
      </w:tr>
      <w:tr w:rsidR="000F63F3" w:rsidRPr="00BF3911" w:rsidTr="009A2FB1">
        <w:tc>
          <w:tcPr>
            <w:tcW w:w="9016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</w:tcPr>
          <w:p w:rsidR="000F63F3" w:rsidRPr="00BF3911" w:rsidRDefault="000F63F3" w:rsidP="000F63F3">
            <w:pPr>
              <w:pStyle w:val="NoSpacing"/>
              <w:rPr>
                <w:rFonts w:ascii="Segoe Print" w:hAnsi="Segoe Print"/>
                <w:b/>
                <w:sz w:val="36"/>
                <w:szCs w:val="36"/>
              </w:rPr>
            </w:pPr>
            <w:r w:rsidRPr="00BF3911">
              <w:rPr>
                <w:rFonts w:ascii="Segoe Print" w:hAnsi="Segoe Print"/>
                <w:b/>
                <w:sz w:val="36"/>
                <w:szCs w:val="36"/>
              </w:rPr>
              <w:t>P.E. Days/ Library/ Music</w:t>
            </w:r>
            <w:r w:rsidR="009A2FB1" w:rsidRPr="00BF3911">
              <w:rPr>
                <w:rFonts w:ascii="Segoe Print" w:hAnsi="Segoe Print"/>
                <w:b/>
                <w:sz w:val="36"/>
                <w:szCs w:val="36"/>
              </w:rPr>
              <w:t xml:space="preserve">: </w:t>
            </w:r>
          </w:p>
          <w:p w:rsidR="00293FC5" w:rsidRPr="009A0DC7" w:rsidRDefault="00293FC5" w:rsidP="00293FC5">
            <w:pPr>
              <w:pStyle w:val="NoSpacing"/>
              <w:rPr>
                <w:rFonts w:ascii="Segoe Print" w:hAnsi="Segoe Print"/>
                <w:sz w:val="20"/>
                <w:szCs w:val="18"/>
              </w:rPr>
            </w:pPr>
            <w:r w:rsidRPr="009A0DC7">
              <w:rPr>
                <w:rFonts w:ascii="Segoe Print" w:hAnsi="Segoe Print"/>
                <w:b/>
                <w:sz w:val="20"/>
                <w:szCs w:val="18"/>
              </w:rPr>
              <w:t>P.E. Day</w:t>
            </w:r>
            <w:r w:rsidRPr="009A0DC7">
              <w:rPr>
                <w:rFonts w:ascii="Segoe Print" w:hAnsi="Segoe Print"/>
                <w:sz w:val="20"/>
                <w:szCs w:val="18"/>
              </w:rPr>
              <w:t xml:space="preserve"> –</w:t>
            </w:r>
            <w:r w:rsidR="00BF3911" w:rsidRPr="009A0DC7">
              <w:rPr>
                <w:rFonts w:ascii="Segoe Print" w:hAnsi="Segoe Print"/>
                <w:sz w:val="20"/>
                <w:szCs w:val="18"/>
              </w:rPr>
              <w:t xml:space="preserve"> Every Thursday</w:t>
            </w:r>
          </w:p>
          <w:p w:rsidR="00293FC5" w:rsidRPr="009A0DC7" w:rsidRDefault="00293FC5" w:rsidP="00293FC5">
            <w:pPr>
              <w:pStyle w:val="NoSpacing"/>
              <w:rPr>
                <w:rFonts w:ascii="Segoe Print" w:hAnsi="Segoe Print"/>
                <w:sz w:val="20"/>
                <w:szCs w:val="18"/>
              </w:rPr>
            </w:pPr>
            <w:r w:rsidRPr="009A0DC7">
              <w:rPr>
                <w:rFonts w:ascii="Segoe Print" w:hAnsi="Segoe Print"/>
                <w:b/>
                <w:sz w:val="20"/>
                <w:szCs w:val="18"/>
              </w:rPr>
              <w:t>Library</w:t>
            </w:r>
            <w:r w:rsidRPr="009A0DC7">
              <w:rPr>
                <w:rFonts w:ascii="Segoe Print" w:hAnsi="Segoe Print"/>
                <w:sz w:val="20"/>
                <w:szCs w:val="18"/>
              </w:rPr>
              <w:t xml:space="preserve"> van comes every second w</w:t>
            </w:r>
            <w:r w:rsidR="00BF3911" w:rsidRPr="009A0DC7">
              <w:rPr>
                <w:rFonts w:ascii="Segoe Print" w:hAnsi="Segoe Print"/>
                <w:sz w:val="20"/>
                <w:szCs w:val="18"/>
              </w:rPr>
              <w:t>eek. Next visit will be on the 17th</w:t>
            </w:r>
            <w:r w:rsidRPr="009A0DC7">
              <w:rPr>
                <w:rFonts w:ascii="Segoe Print" w:hAnsi="Segoe Print"/>
                <w:sz w:val="20"/>
                <w:szCs w:val="18"/>
              </w:rPr>
              <w:t xml:space="preserve"> October. Please return all books on this day.</w:t>
            </w:r>
          </w:p>
          <w:p w:rsidR="00D70418" w:rsidRPr="009A0DC7" w:rsidRDefault="00293FC5" w:rsidP="000F63F3">
            <w:pPr>
              <w:pStyle w:val="NoSpacing"/>
              <w:rPr>
                <w:rFonts w:ascii="Segoe Print" w:hAnsi="Segoe Print"/>
                <w:b/>
                <w:sz w:val="40"/>
                <w:szCs w:val="36"/>
              </w:rPr>
            </w:pPr>
            <w:r w:rsidRPr="009A0DC7">
              <w:rPr>
                <w:rFonts w:ascii="Segoe Print" w:hAnsi="Segoe Print"/>
                <w:b/>
                <w:sz w:val="20"/>
                <w:szCs w:val="18"/>
              </w:rPr>
              <w:t>Music</w:t>
            </w:r>
            <w:r w:rsidR="00BF3911" w:rsidRPr="009A0DC7">
              <w:rPr>
                <w:rFonts w:ascii="Segoe Print" w:hAnsi="Segoe Print"/>
                <w:sz w:val="20"/>
                <w:szCs w:val="18"/>
              </w:rPr>
              <w:t xml:space="preserve"> – All children participate in tin whistle lessons with Mr Glasgow every Wednesday.  Please make sure your child has purchased a tin whistle.</w:t>
            </w:r>
          </w:p>
          <w:p w:rsidR="00D70418" w:rsidRPr="00BF3911" w:rsidRDefault="00D70418" w:rsidP="000F63F3">
            <w:pPr>
              <w:pStyle w:val="NoSpacing"/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0F63F3" w:rsidRPr="00BF3911" w:rsidTr="009A2FB1">
        <w:tc>
          <w:tcPr>
            <w:tcW w:w="9016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</w:tcPr>
          <w:p w:rsidR="00D70418" w:rsidRPr="00BF3911" w:rsidRDefault="000F63F3" w:rsidP="000F63F3">
            <w:pPr>
              <w:pStyle w:val="NoSpacing"/>
              <w:rPr>
                <w:rFonts w:ascii="Segoe Print" w:hAnsi="Segoe Print"/>
                <w:b/>
                <w:sz w:val="36"/>
                <w:szCs w:val="36"/>
              </w:rPr>
            </w:pPr>
            <w:r w:rsidRPr="00BF3911">
              <w:rPr>
                <w:rFonts w:ascii="Segoe Print" w:hAnsi="Segoe Print"/>
                <w:b/>
                <w:sz w:val="36"/>
                <w:szCs w:val="36"/>
              </w:rPr>
              <w:t>Homework</w:t>
            </w:r>
            <w:r w:rsidR="009A2FB1" w:rsidRPr="00BF3911">
              <w:rPr>
                <w:rFonts w:ascii="Segoe Print" w:hAnsi="Segoe Print"/>
                <w:b/>
                <w:sz w:val="36"/>
                <w:szCs w:val="36"/>
              </w:rPr>
              <w:t xml:space="preserve">: </w:t>
            </w:r>
            <w:r w:rsidR="0012500A" w:rsidRPr="009A0DC7">
              <w:rPr>
                <w:rFonts w:ascii="Segoe Print" w:hAnsi="Segoe Print"/>
                <w:sz w:val="20"/>
                <w:szCs w:val="24"/>
              </w:rPr>
              <w:t xml:space="preserve">Children are given homework each night. Please see parent guidance sheet </w:t>
            </w:r>
            <w:r w:rsidR="00BF3911" w:rsidRPr="009A0DC7">
              <w:rPr>
                <w:rFonts w:ascii="Segoe Print" w:hAnsi="Segoe Print"/>
                <w:sz w:val="20"/>
                <w:szCs w:val="24"/>
              </w:rPr>
              <w:t xml:space="preserve">in pupils’ homework book. In P.3 </w:t>
            </w:r>
            <w:r w:rsidR="0012500A" w:rsidRPr="009A0DC7">
              <w:rPr>
                <w:rFonts w:ascii="Segoe Print" w:hAnsi="Segoe Print"/>
                <w:sz w:val="20"/>
                <w:szCs w:val="24"/>
              </w:rPr>
              <w:t>c</w:t>
            </w:r>
            <w:r w:rsidR="00BF3911" w:rsidRPr="009A0DC7">
              <w:rPr>
                <w:rFonts w:ascii="Segoe Print" w:hAnsi="Segoe Print"/>
                <w:sz w:val="20"/>
                <w:szCs w:val="24"/>
              </w:rPr>
              <w:t xml:space="preserve">hildren should be spending 25-30 </w:t>
            </w:r>
            <w:proofErr w:type="spellStart"/>
            <w:r w:rsidR="0012500A" w:rsidRPr="009A0DC7">
              <w:rPr>
                <w:rFonts w:ascii="Segoe Print" w:hAnsi="Segoe Print"/>
                <w:sz w:val="20"/>
                <w:szCs w:val="24"/>
              </w:rPr>
              <w:t>mins</w:t>
            </w:r>
            <w:proofErr w:type="spellEnd"/>
            <w:r w:rsidR="0012500A" w:rsidRPr="009A0DC7">
              <w:rPr>
                <w:rFonts w:ascii="Segoe Print" w:hAnsi="Segoe Print"/>
                <w:sz w:val="20"/>
                <w:szCs w:val="24"/>
              </w:rPr>
              <w:t xml:space="preserve"> a night on their homework.</w:t>
            </w:r>
            <w:bookmarkStart w:id="0" w:name="_GoBack"/>
            <w:bookmarkEnd w:id="0"/>
          </w:p>
          <w:p w:rsidR="00D70418" w:rsidRPr="00BF3911" w:rsidRDefault="00D70418" w:rsidP="000F63F3">
            <w:pPr>
              <w:pStyle w:val="NoSpacing"/>
              <w:rPr>
                <w:rFonts w:ascii="Segoe Print" w:hAnsi="Segoe Print"/>
                <w:sz w:val="24"/>
                <w:szCs w:val="24"/>
              </w:rPr>
            </w:pPr>
          </w:p>
        </w:tc>
      </w:tr>
    </w:tbl>
    <w:p w:rsidR="000F63F3" w:rsidRPr="00BF3911" w:rsidRDefault="000F63F3" w:rsidP="000F63F3">
      <w:pPr>
        <w:pStyle w:val="NoSpacing"/>
        <w:rPr>
          <w:rFonts w:ascii="Segoe Print" w:hAnsi="Segoe Print"/>
        </w:rPr>
      </w:pPr>
    </w:p>
    <w:sectPr w:rsidR="000F63F3" w:rsidRPr="00BF3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4263"/>
    <w:multiLevelType w:val="hybridMultilevel"/>
    <w:tmpl w:val="427E348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0332851"/>
    <w:multiLevelType w:val="hybridMultilevel"/>
    <w:tmpl w:val="3E84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B0"/>
    <w:rsid w:val="000F63F3"/>
    <w:rsid w:val="0012500A"/>
    <w:rsid w:val="00293FC5"/>
    <w:rsid w:val="004C34FC"/>
    <w:rsid w:val="009A0DC7"/>
    <w:rsid w:val="009A2FB1"/>
    <w:rsid w:val="00AD05B0"/>
    <w:rsid w:val="00BE3833"/>
    <w:rsid w:val="00BF3911"/>
    <w:rsid w:val="00C466C4"/>
    <w:rsid w:val="00D70418"/>
    <w:rsid w:val="00D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996D"/>
  <w15:chartTrackingRefBased/>
  <w15:docId w15:val="{C9F5CE40-4E33-40C2-9B08-33BBCD8E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63F3"/>
    <w:pPr>
      <w:spacing w:after="0" w:line="240" w:lineRule="auto"/>
    </w:pPr>
  </w:style>
  <w:style w:type="paragraph" w:customStyle="1" w:styleId="Default">
    <w:name w:val="Default"/>
    <w:rsid w:val="0012500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CFF595FC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Mullan</dc:creator>
  <cp:keywords/>
  <dc:description/>
  <cp:lastModifiedBy>Kerry Ann McGurk</cp:lastModifiedBy>
  <cp:revision>2</cp:revision>
  <dcterms:created xsi:type="dcterms:W3CDTF">2019-10-07T21:13:00Z</dcterms:created>
  <dcterms:modified xsi:type="dcterms:W3CDTF">2019-10-07T21:13:00Z</dcterms:modified>
</cp:coreProperties>
</file>